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BB" w:rsidRDefault="00173E5B" w:rsidP="004907B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-109855</wp:posOffset>
            </wp:positionV>
            <wp:extent cx="795020" cy="775970"/>
            <wp:effectExtent l="19050" t="0" r="5080" b="0"/>
            <wp:wrapTight wrapText="bothSides">
              <wp:wrapPolygon edited="0">
                <wp:start x="-518" y="0"/>
                <wp:lineTo x="-518" y="21211"/>
                <wp:lineTo x="21738" y="21211"/>
                <wp:lineTo x="21738" y="0"/>
                <wp:lineTo x="-518" y="0"/>
              </wp:wrapPolygon>
            </wp:wrapTight>
            <wp:docPr id="8" name="Рисунок 8" descr="Alania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ania_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7BB" w:rsidRDefault="004907BB" w:rsidP="004907BB">
      <w:pPr>
        <w:jc w:val="both"/>
        <w:rPr>
          <w:sz w:val="28"/>
          <w:szCs w:val="28"/>
        </w:rPr>
      </w:pPr>
    </w:p>
    <w:p w:rsidR="004907BB" w:rsidRPr="00FB6C74" w:rsidRDefault="004907BB" w:rsidP="004907BB">
      <w:pPr>
        <w:jc w:val="both"/>
        <w:rPr>
          <w:sz w:val="16"/>
          <w:szCs w:val="28"/>
        </w:rPr>
      </w:pPr>
    </w:p>
    <w:p w:rsidR="004907BB" w:rsidRPr="00750299" w:rsidRDefault="004907BB" w:rsidP="004907BB">
      <w:pPr>
        <w:rPr>
          <w:sz w:val="28"/>
          <w:szCs w:val="28"/>
        </w:rPr>
      </w:pPr>
    </w:p>
    <w:tbl>
      <w:tblPr>
        <w:tblW w:w="10030" w:type="dxa"/>
        <w:tblLook w:val="04A0"/>
      </w:tblPr>
      <w:tblGrid>
        <w:gridCol w:w="4644"/>
        <w:gridCol w:w="5386"/>
      </w:tblGrid>
      <w:tr w:rsidR="004907BB" w:rsidRPr="003A143D" w:rsidTr="009819F3">
        <w:tc>
          <w:tcPr>
            <w:tcW w:w="4644" w:type="dxa"/>
            <w:shd w:val="clear" w:color="auto" w:fill="auto"/>
          </w:tcPr>
          <w:p w:rsidR="006D3A1E" w:rsidRDefault="006D3A1E" w:rsidP="006D3A1E">
            <w:pPr>
              <w:tabs>
                <w:tab w:val="left" w:pos="225"/>
                <w:tab w:val="center" w:pos="1630"/>
              </w:tabs>
              <w:ind w:right="1026"/>
              <w:rPr>
                <w:b/>
              </w:rPr>
            </w:pPr>
            <w:r>
              <w:rPr>
                <w:b/>
              </w:rPr>
              <w:tab/>
            </w:r>
          </w:p>
          <w:p w:rsidR="004907BB" w:rsidRPr="003A143D" w:rsidRDefault="006D3A1E" w:rsidP="006D3A1E">
            <w:pPr>
              <w:tabs>
                <w:tab w:val="left" w:pos="225"/>
                <w:tab w:val="center" w:pos="1630"/>
              </w:tabs>
              <w:ind w:right="1026"/>
              <w:rPr>
                <w:b/>
              </w:rPr>
            </w:pPr>
            <w:r>
              <w:rPr>
                <w:b/>
              </w:rPr>
              <w:tab/>
            </w:r>
            <w:r w:rsidR="004907BB" w:rsidRPr="003A143D">
              <w:rPr>
                <w:b/>
              </w:rPr>
              <w:t>ОБЩЕСТВЕННАЯ П</w:t>
            </w:r>
            <w:r w:rsidR="004907BB">
              <w:rPr>
                <w:b/>
              </w:rPr>
              <w:t>А</w:t>
            </w:r>
            <w:r w:rsidR="004907BB" w:rsidRPr="003A143D">
              <w:rPr>
                <w:b/>
              </w:rPr>
              <w:t>ЛАТА</w:t>
            </w:r>
          </w:p>
          <w:p w:rsidR="004907BB" w:rsidRPr="003A143D" w:rsidRDefault="004907BB" w:rsidP="00EB4158">
            <w:pPr>
              <w:ind w:right="1026"/>
              <w:jc w:val="center"/>
              <w:rPr>
                <w:b/>
              </w:rPr>
            </w:pPr>
            <w:r w:rsidRPr="003A143D">
              <w:rPr>
                <w:b/>
              </w:rPr>
              <w:t>РЕСПУБЛИКИ СЕВЕРНАЯ</w:t>
            </w:r>
          </w:p>
          <w:p w:rsidR="004907BB" w:rsidRPr="003A143D" w:rsidRDefault="004907BB" w:rsidP="00EB4158">
            <w:pPr>
              <w:ind w:right="1026"/>
              <w:jc w:val="center"/>
              <w:rPr>
                <w:b/>
              </w:rPr>
            </w:pPr>
            <w:r w:rsidRPr="003A143D">
              <w:rPr>
                <w:b/>
              </w:rPr>
              <w:t>ОСЕТИЯ –</w:t>
            </w:r>
            <w:r w:rsidRPr="009D3FBD">
              <w:rPr>
                <w:b/>
              </w:rPr>
              <w:t xml:space="preserve"> </w:t>
            </w:r>
            <w:r w:rsidRPr="003A143D">
              <w:rPr>
                <w:b/>
              </w:rPr>
              <w:t>АЛАНИЯ</w:t>
            </w:r>
            <w:r>
              <w:rPr>
                <w:b/>
              </w:rPr>
              <w:t xml:space="preserve"> ____</w:t>
            </w:r>
            <w:r w:rsidRPr="003A143D">
              <w:rPr>
                <w:b/>
              </w:rPr>
              <w:t>_____________________</w:t>
            </w:r>
          </w:p>
          <w:p w:rsidR="004907BB" w:rsidRDefault="004907BB" w:rsidP="00EB4158">
            <w:pPr>
              <w:ind w:right="1026"/>
              <w:jc w:val="center"/>
            </w:pPr>
          </w:p>
          <w:p w:rsidR="004907BB" w:rsidRPr="003A143D" w:rsidRDefault="004907BB" w:rsidP="00EB4158">
            <w:pPr>
              <w:ind w:right="1026"/>
              <w:jc w:val="center"/>
              <w:rPr>
                <w:b/>
              </w:rPr>
            </w:pPr>
            <w:r w:rsidRPr="003A143D">
              <w:rPr>
                <w:b/>
              </w:rPr>
              <w:t>РЕСПУБЛИКÆ ЦÆГАТ</w:t>
            </w:r>
          </w:p>
          <w:p w:rsidR="004907BB" w:rsidRPr="003A143D" w:rsidRDefault="004907BB" w:rsidP="00EB4158">
            <w:pPr>
              <w:ind w:right="1026"/>
              <w:jc w:val="center"/>
              <w:rPr>
                <w:b/>
              </w:rPr>
            </w:pPr>
            <w:r w:rsidRPr="003A143D">
              <w:rPr>
                <w:b/>
              </w:rPr>
              <w:t>ИРЫСТОН-АЛАНИЙЫ</w:t>
            </w:r>
          </w:p>
          <w:p w:rsidR="004907BB" w:rsidRDefault="004907BB" w:rsidP="00EB4158">
            <w:pPr>
              <w:ind w:right="1026"/>
              <w:jc w:val="center"/>
            </w:pPr>
            <w:r w:rsidRPr="003A143D">
              <w:rPr>
                <w:b/>
              </w:rPr>
              <w:t>ÆХСÆНАДОН ПАЛАТÆ</w:t>
            </w:r>
          </w:p>
          <w:p w:rsidR="004907BB" w:rsidRDefault="004907BB" w:rsidP="00EB4158"/>
          <w:p w:rsidR="004907BB" w:rsidRDefault="004907BB" w:rsidP="00EB4158">
            <w:pPr>
              <w:ind w:right="459"/>
              <w:jc w:val="center"/>
            </w:pPr>
            <w:r>
              <w:t>362019, г. Владикавказ, ул. Пушкинская 10/2</w:t>
            </w:r>
          </w:p>
          <w:p w:rsidR="004907BB" w:rsidRDefault="004907BB" w:rsidP="00EB4158">
            <w:pPr>
              <w:ind w:right="459"/>
              <w:jc w:val="center"/>
            </w:pPr>
            <w:r>
              <w:t>тел:+7(8672) 53-35-90</w:t>
            </w:r>
          </w:p>
          <w:p w:rsidR="004907BB" w:rsidRPr="001B7B71" w:rsidRDefault="004907BB" w:rsidP="00EB4158">
            <w:pPr>
              <w:ind w:right="459"/>
              <w:jc w:val="center"/>
            </w:pPr>
            <w:r w:rsidRPr="003A143D">
              <w:rPr>
                <w:lang w:val="en-US"/>
              </w:rPr>
              <w:t>opalania</w:t>
            </w:r>
            <w:r w:rsidRPr="001B7B71">
              <w:t>15</w:t>
            </w:r>
            <w:r w:rsidRPr="003A143D">
              <w:rPr>
                <w:lang w:val="en-US"/>
              </w:rPr>
              <w:t>ru</w:t>
            </w:r>
            <w:r w:rsidRPr="001B7B71">
              <w:t>@</w:t>
            </w:r>
            <w:r w:rsidRPr="003A143D">
              <w:rPr>
                <w:lang w:val="en-US"/>
              </w:rPr>
              <w:t>gmail</w:t>
            </w:r>
            <w:r w:rsidRPr="001B7B71">
              <w:t>.</w:t>
            </w:r>
            <w:r w:rsidRPr="003A143D">
              <w:rPr>
                <w:lang w:val="en-US"/>
              </w:rPr>
              <w:t>com</w:t>
            </w:r>
          </w:p>
          <w:p w:rsidR="004907BB" w:rsidRDefault="004907BB" w:rsidP="00EB4158"/>
          <w:p w:rsidR="004907BB" w:rsidRPr="00EB4757" w:rsidRDefault="004907BB" w:rsidP="00EB4158">
            <w:pPr>
              <w:spacing w:line="360" w:lineRule="auto"/>
              <w:rPr>
                <w:sz w:val="24"/>
                <w:szCs w:val="24"/>
              </w:rPr>
            </w:pPr>
            <w:r w:rsidRPr="00EB4757">
              <w:rPr>
                <w:sz w:val="24"/>
                <w:szCs w:val="24"/>
              </w:rPr>
              <w:t>«___</w:t>
            </w:r>
            <w:r>
              <w:rPr>
                <w:sz w:val="24"/>
                <w:szCs w:val="24"/>
              </w:rPr>
              <w:t>_</w:t>
            </w:r>
            <w:r w:rsidRPr="00EB4757">
              <w:rPr>
                <w:sz w:val="24"/>
                <w:szCs w:val="24"/>
              </w:rPr>
              <w:t>» ______________  20___ г.</w:t>
            </w:r>
          </w:p>
          <w:p w:rsidR="004907BB" w:rsidRPr="00A666AB" w:rsidRDefault="004907BB" w:rsidP="00EB4158">
            <w:pPr>
              <w:spacing w:line="360" w:lineRule="auto"/>
            </w:pPr>
            <w:r w:rsidRPr="00EB4757">
              <w:rPr>
                <w:sz w:val="24"/>
                <w:szCs w:val="24"/>
              </w:rPr>
              <w:t xml:space="preserve">№ </w:t>
            </w:r>
            <w:r w:rsidRPr="0047420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474200">
              <w:rPr>
                <w:sz w:val="24"/>
                <w:szCs w:val="24"/>
              </w:rPr>
              <w:t>__</w:t>
            </w:r>
          </w:p>
        </w:tc>
        <w:tc>
          <w:tcPr>
            <w:tcW w:w="5386" w:type="dxa"/>
            <w:shd w:val="clear" w:color="auto" w:fill="auto"/>
          </w:tcPr>
          <w:p w:rsidR="00A0137B" w:rsidRDefault="00A0137B" w:rsidP="00EB4158">
            <w:pPr>
              <w:jc w:val="center"/>
              <w:rPr>
                <w:sz w:val="28"/>
                <w:szCs w:val="28"/>
              </w:rPr>
            </w:pPr>
          </w:p>
          <w:p w:rsidR="00345634" w:rsidRDefault="00553B91" w:rsidP="007D239B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717A5D" w:rsidRDefault="00553B91" w:rsidP="007D239B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«Аппарат Общественной палаты Российской Федерации»</w:t>
            </w:r>
          </w:p>
          <w:p w:rsidR="00553B91" w:rsidRDefault="00553B91" w:rsidP="007D239B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</w:p>
          <w:p w:rsidR="00553B91" w:rsidRPr="00776726" w:rsidRDefault="00553B91" w:rsidP="007D239B">
            <w:pPr>
              <w:tabs>
                <w:tab w:val="left" w:pos="82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АНДРЕЕВУ</w:t>
            </w:r>
          </w:p>
        </w:tc>
      </w:tr>
    </w:tbl>
    <w:p w:rsidR="004907BB" w:rsidRPr="000D72DA" w:rsidRDefault="004907BB" w:rsidP="00681ABF">
      <w:pPr>
        <w:spacing w:line="276" w:lineRule="auto"/>
        <w:rPr>
          <w:sz w:val="28"/>
          <w:szCs w:val="28"/>
        </w:rPr>
      </w:pPr>
    </w:p>
    <w:p w:rsidR="007E3AAF" w:rsidRDefault="004F3852" w:rsidP="007E3AA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553B91">
        <w:rPr>
          <w:sz w:val="28"/>
          <w:szCs w:val="28"/>
        </w:rPr>
        <w:t>Павел Викторович</w:t>
      </w:r>
      <w:r w:rsidR="007E3AAF">
        <w:rPr>
          <w:sz w:val="28"/>
          <w:szCs w:val="28"/>
        </w:rPr>
        <w:t>!</w:t>
      </w:r>
    </w:p>
    <w:p w:rsidR="007E3AAF" w:rsidRDefault="007E3AAF" w:rsidP="007E3AAF">
      <w:pPr>
        <w:spacing w:line="360" w:lineRule="auto"/>
        <w:ind w:firstLine="709"/>
        <w:jc w:val="both"/>
        <w:rPr>
          <w:sz w:val="28"/>
          <w:szCs w:val="28"/>
        </w:rPr>
      </w:pPr>
    </w:p>
    <w:p w:rsidR="006C69C3" w:rsidRDefault="00553B91" w:rsidP="00553B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6E5C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="00E66E5C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е</w:t>
      </w:r>
      <w:r w:rsidR="00E66E5C">
        <w:rPr>
          <w:sz w:val="28"/>
          <w:szCs w:val="28"/>
        </w:rPr>
        <w:t xml:space="preserve"> Республики Северная Осетия-Алания </w:t>
      </w:r>
      <w:r>
        <w:rPr>
          <w:sz w:val="28"/>
          <w:szCs w:val="28"/>
        </w:rPr>
        <w:t>состоялась общественная экспертиза проекта федерального закона № 960545-7 «О внесении изменений в Федеральный закон «Об образовании в Российской Федерации» по вопросам воспитания обучающихся», внесенного в Государственную Думу Федерального Собрания Российской Федерации 21 мая 2020 года Президентом Российской Федерации.</w:t>
      </w:r>
    </w:p>
    <w:p w:rsidR="00553B91" w:rsidRDefault="00553B91" w:rsidP="00553B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Эксперты поддержали главный посыл законопроекта – четкое определение системы организации воспитательной работы в сфере образования.</w:t>
      </w:r>
    </w:p>
    <w:p w:rsidR="00553B91" w:rsidRDefault="00553B91" w:rsidP="00553B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нынешнем обществе действительно необходим действенный механизм организации воспитательной работы в образовательных учреждениях.</w:t>
      </w:r>
    </w:p>
    <w:p w:rsidR="00553B91" w:rsidRDefault="00553B91" w:rsidP="00553B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Справедливо, что расширение прав на участие в разработке получают общественные Советы обучающихся, Советы родителей (законных представителей) несовершеннолетних обучающихся, мнение которых будет учитываться при формировании локальных нормативных актов каждой образовательной организации.</w:t>
      </w:r>
    </w:p>
    <w:p w:rsidR="00553B91" w:rsidRDefault="00553B91" w:rsidP="00553B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Считаем, что принятие законопроекта будет способствовать духовно-нравственному, интеллектуальному развитию обучающихся, формиров</w:t>
      </w:r>
      <w:r w:rsidR="00345634">
        <w:rPr>
          <w:sz w:val="28"/>
          <w:szCs w:val="28"/>
        </w:rPr>
        <w:t>анию у них патриотизма, уважения</w:t>
      </w:r>
      <w:r>
        <w:rPr>
          <w:sz w:val="28"/>
          <w:szCs w:val="28"/>
        </w:rPr>
        <w:t xml:space="preserve"> к исторической памяти своего Отечества.</w:t>
      </w:r>
    </w:p>
    <w:p w:rsidR="00553B91" w:rsidRDefault="00553B91" w:rsidP="00553B91">
      <w:pPr>
        <w:spacing w:line="360" w:lineRule="auto"/>
        <w:ind w:firstLine="709"/>
        <w:jc w:val="both"/>
        <w:rPr>
          <w:sz w:val="28"/>
          <w:szCs w:val="28"/>
        </w:rPr>
      </w:pPr>
    </w:p>
    <w:p w:rsidR="00D61ADC" w:rsidRDefault="00D61ADC" w:rsidP="00EF7F8C">
      <w:pPr>
        <w:pStyle w:val="a7"/>
        <w:spacing w:before="0" w:beforeAutospacing="0" w:after="0" w:line="360" w:lineRule="auto"/>
        <w:jc w:val="both"/>
        <w:rPr>
          <w:sz w:val="28"/>
          <w:szCs w:val="28"/>
        </w:rPr>
      </w:pPr>
    </w:p>
    <w:p w:rsidR="007E3AAF" w:rsidRPr="000E6FD7" w:rsidRDefault="007E3AAF" w:rsidP="00EF7F8C">
      <w:pPr>
        <w:pStyle w:val="a7"/>
        <w:spacing w:before="0" w:beforeAutospacing="0" w:after="0" w:line="360" w:lineRule="auto"/>
        <w:jc w:val="both"/>
        <w:rPr>
          <w:sz w:val="28"/>
          <w:szCs w:val="28"/>
        </w:rPr>
      </w:pPr>
    </w:p>
    <w:p w:rsidR="000D72DA" w:rsidRPr="000E6FD7" w:rsidRDefault="000D72DA" w:rsidP="00EF7F8C">
      <w:pPr>
        <w:pStyle w:val="a7"/>
        <w:spacing w:before="0" w:beforeAutospacing="0" w:after="0" w:line="360" w:lineRule="auto"/>
        <w:jc w:val="both"/>
        <w:rPr>
          <w:sz w:val="28"/>
          <w:szCs w:val="28"/>
        </w:rPr>
      </w:pPr>
    </w:p>
    <w:p w:rsidR="008161FB" w:rsidRDefault="00D61ADC" w:rsidP="000D72D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8161FB" w:rsidRDefault="008161FB" w:rsidP="008161FB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8161FB" w:rsidRPr="00A27ACF" w:rsidRDefault="008161FB" w:rsidP="008161FB">
      <w:pPr>
        <w:pStyle w:val="a7"/>
        <w:spacing w:before="0" w:beforeAutospacing="0" w:after="0"/>
        <w:jc w:val="both"/>
        <w:rPr>
          <w:b/>
          <w:sz w:val="28"/>
          <w:szCs w:val="28"/>
        </w:rPr>
      </w:pPr>
      <w:r w:rsidRPr="00A27ACF">
        <w:rPr>
          <w:b/>
          <w:sz w:val="28"/>
          <w:szCs w:val="28"/>
        </w:rPr>
        <w:t xml:space="preserve">Председатель Общественной палаты </w:t>
      </w:r>
    </w:p>
    <w:p w:rsidR="00381754" w:rsidRPr="00B17C96" w:rsidRDefault="008161FB" w:rsidP="00B17C96">
      <w:pPr>
        <w:pStyle w:val="a7"/>
        <w:spacing w:before="0" w:beforeAutospacing="0" w:after="0"/>
        <w:jc w:val="both"/>
        <w:rPr>
          <w:b/>
          <w:sz w:val="28"/>
          <w:szCs w:val="28"/>
        </w:rPr>
      </w:pPr>
      <w:r w:rsidRPr="00A27ACF">
        <w:rPr>
          <w:b/>
          <w:sz w:val="28"/>
          <w:szCs w:val="28"/>
        </w:rPr>
        <w:t xml:space="preserve">Республики Северная Осетия-Алания                                     </w:t>
      </w:r>
      <w:r w:rsidR="004D251F" w:rsidRPr="00A27ACF">
        <w:rPr>
          <w:b/>
          <w:sz w:val="28"/>
          <w:szCs w:val="28"/>
        </w:rPr>
        <w:t xml:space="preserve">   </w:t>
      </w:r>
      <w:r w:rsidRPr="00A27ACF">
        <w:rPr>
          <w:b/>
          <w:sz w:val="28"/>
          <w:szCs w:val="28"/>
        </w:rPr>
        <w:t xml:space="preserve"> Н.Чиплакова</w:t>
      </w:r>
    </w:p>
    <w:sectPr w:rsidR="00381754" w:rsidRPr="00B17C96" w:rsidSect="000F7ACE">
      <w:footerReference w:type="default" r:id="rId8"/>
      <w:pgSz w:w="11907" w:h="16840"/>
      <w:pgMar w:top="1134" w:right="992" w:bottom="1135" w:left="1418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F6" w:rsidRDefault="002273F6">
      <w:r>
        <w:separator/>
      </w:r>
    </w:p>
  </w:endnote>
  <w:endnote w:type="continuationSeparator" w:id="1">
    <w:p w:rsidR="002273F6" w:rsidRDefault="0022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6C" w:rsidRDefault="00061A6C">
    <w:pPr>
      <w:pStyle w:val="a4"/>
      <w:jc w:val="center"/>
    </w:pPr>
  </w:p>
  <w:p w:rsidR="00061A6C" w:rsidRDefault="00061A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F6" w:rsidRDefault="002273F6">
      <w:r>
        <w:separator/>
      </w:r>
    </w:p>
  </w:footnote>
  <w:footnote w:type="continuationSeparator" w:id="1">
    <w:p w:rsidR="002273F6" w:rsidRDefault="00227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481"/>
    <w:multiLevelType w:val="hybridMultilevel"/>
    <w:tmpl w:val="1E561080"/>
    <w:lvl w:ilvl="0" w:tplc="7B6C4E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78630F"/>
    <w:multiLevelType w:val="hybridMultilevel"/>
    <w:tmpl w:val="B50C12C4"/>
    <w:lvl w:ilvl="0" w:tplc="4A063D7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BBD758D"/>
    <w:multiLevelType w:val="hybridMultilevel"/>
    <w:tmpl w:val="00E0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6531C"/>
    <w:multiLevelType w:val="hybridMultilevel"/>
    <w:tmpl w:val="2C4E3A04"/>
    <w:lvl w:ilvl="0" w:tplc="B1D6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90D14"/>
    <w:multiLevelType w:val="multilevel"/>
    <w:tmpl w:val="4BD4779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</w:lvl>
  </w:abstractNum>
  <w:abstractNum w:abstractNumId="5">
    <w:nsid w:val="46BB4566"/>
    <w:multiLevelType w:val="hybridMultilevel"/>
    <w:tmpl w:val="35C053C6"/>
    <w:lvl w:ilvl="0" w:tplc="B1D6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500D8E"/>
    <w:multiLevelType w:val="hybridMultilevel"/>
    <w:tmpl w:val="E5C08BAE"/>
    <w:lvl w:ilvl="0" w:tplc="7B6C4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117634"/>
    <w:multiLevelType w:val="hybridMultilevel"/>
    <w:tmpl w:val="192E4B14"/>
    <w:lvl w:ilvl="0" w:tplc="7B6C4E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619447F"/>
    <w:multiLevelType w:val="hybridMultilevel"/>
    <w:tmpl w:val="E67A56FC"/>
    <w:lvl w:ilvl="0" w:tplc="B1D6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336D3E"/>
    <w:multiLevelType w:val="hybridMultilevel"/>
    <w:tmpl w:val="AAB440A8"/>
    <w:lvl w:ilvl="0" w:tplc="9DD8D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675768"/>
    <w:multiLevelType w:val="hybridMultilevel"/>
    <w:tmpl w:val="DAF2028C"/>
    <w:lvl w:ilvl="0" w:tplc="871A76FC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69A6583"/>
    <w:multiLevelType w:val="hybridMultilevel"/>
    <w:tmpl w:val="73F4B1DC"/>
    <w:lvl w:ilvl="0" w:tplc="71F6611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71A7631A"/>
    <w:multiLevelType w:val="multilevel"/>
    <w:tmpl w:val="4BD4779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</w:lvl>
  </w:abstractNum>
  <w:abstractNum w:abstractNumId="13">
    <w:nsid w:val="7F0C42B1"/>
    <w:multiLevelType w:val="hybridMultilevel"/>
    <w:tmpl w:val="FB8029A4"/>
    <w:lvl w:ilvl="0" w:tplc="820A4E5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CCD"/>
    <w:rsid w:val="0000117D"/>
    <w:rsid w:val="00002570"/>
    <w:rsid w:val="00035532"/>
    <w:rsid w:val="00044BFE"/>
    <w:rsid w:val="00045A14"/>
    <w:rsid w:val="00052E5A"/>
    <w:rsid w:val="0005318A"/>
    <w:rsid w:val="00061100"/>
    <w:rsid w:val="00061A6C"/>
    <w:rsid w:val="000628A2"/>
    <w:rsid w:val="000709F9"/>
    <w:rsid w:val="00072A18"/>
    <w:rsid w:val="00072FCE"/>
    <w:rsid w:val="00077BFA"/>
    <w:rsid w:val="00080B7B"/>
    <w:rsid w:val="0008290A"/>
    <w:rsid w:val="00084CC3"/>
    <w:rsid w:val="00093825"/>
    <w:rsid w:val="000A3776"/>
    <w:rsid w:val="000A3D54"/>
    <w:rsid w:val="000B0B25"/>
    <w:rsid w:val="000B1312"/>
    <w:rsid w:val="000B25FB"/>
    <w:rsid w:val="000B5BCD"/>
    <w:rsid w:val="000B6CDF"/>
    <w:rsid w:val="000C12FF"/>
    <w:rsid w:val="000C5F57"/>
    <w:rsid w:val="000D72DA"/>
    <w:rsid w:val="000E1938"/>
    <w:rsid w:val="000E5282"/>
    <w:rsid w:val="000E6FD7"/>
    <w:rsid w:val="000F4B30"/>
    <w:rsid w:val="000F5FEC"/>
    <w:rsid w:val="000F6E69"/>
    <w:rsid w:val="000F7ACE"/>
    <w:rsid w:val="00100167"/>
    <w:rsid w:val="00114A48"/>
    <w:rsid w:val="00114FC3"/>
    <w:rsid w:val="0012199C"/>
    <w:rsid w:val="00122156"/>
    <w:rsid w:val="00124F1F"/>
    <w:rsid w:val="00130DCA"/>
    <w:rsid w:val="001351DD"/>
    <w:rsid w:val="00135B93"/>
    <w:rsid w:val="001405F7"/>
    <w:rsid w:val="00145634"/>
    <w:rsid w:val="00156B71"/>
    <w:rsid w:val="0016285E"/>
    <w:rsid w:val="001635A2"/>
    <w:rsid w:val="001641F2"/>
    <w:rsid w:val="00170E9A"/>
    <w:rsid w:val="00171587"/>
    <w:rsid w:val="00171628"/>
    <w:rsid w:val="00173782"/>
    <w:rsid w:val="00173E5B"/>
    <w:rsid w:val="00186A29"/>
    <w:rsid w:val="001A2FBC"/>
    <w:rsid w:val="001A6403"/>
    <w:rsid w:val="001B1053"/>
    <w:rsid w:val="001B259C"/>
    <w:rsid w:val="001B7B71"/>
    <w:rsid w:val="001C3901"/>
    <w:rsid w:val="001C5212"/>
    <w:rsid w:val="001D1D62"/>
    <w:rsid w:val="001D4E6C"/>
    <w:rsid w:val="001D5608"/>
    <w:rsid w:val="001D5878"/>
    <w:rsid w:val="001D5E87"/>
    <w:rsid w:val="001D72DC"/>
    <w:rsid w:val="001E005F"/>
    <w:rsid w:val="001F03AC"/>
    <w:rsid w:val="001F31BB"/>
    <w:rsid w:val="001F3FD5"/>
    <w:rsid w:val="00202785"/>
    <w:rsid w:val="002047FD"/>
    <w:rsid w:val="00205626"/>
    <w:rsid w:val="00207AF2"/>
    <w:rsid w:val="002103FB"/>
    <w:rsid w:val="00214CD5"/>
    <w:rsid w:val="00217186"/>
    <w:rsid w:val="0021777D"/>
    <w:rsid w:val="002207C0"/>
    <w:rsid w:val="00223785"/>
    <w:rsid w:val="002242AD"/>
    <w:rsid w:val="0022476F"/>
    <w:rsid w:val="002264B5"/>
    <w:rsid w:val="002273F6"/>
    <w:rsid w:val="00240D34"/>
    <w:rsid w:val="00247033"/>
    <w:rsid w:val="0025534B"/>
    <w:rsid w:val="00264959"/>
    <w:rsid w:val="00265ABE"/>
    <w:rsid w:val="00287354"/>
    <w:rsid w:val="0028758C"/>
    <w:rsid w:val="00290C64"/>
    <w:rsid w:val="0029413C"/>
    <w:rsid w:val="002A197F"/>
    <w:rsid w:val="002A2CD7"/>
    <w:rsid w:val="002A4180"/>
    <w:rsid w:val="002A6219"/>
    <w:rsid w:val="002E2BE1"/>
    <w:rsid w:val="002E76D1"/>
    <w:rsid w:val="00310D3D"/>
    <w:rsid w:val="00321134"/>
    <w:rsid w:val="003315F5"/>
    <w:rsid w:val="00334DBB"/>
    <w:rsid w:val="00341BFC"/>
    <w:rsid w:val="003429AA"/>
    <w:rsid w:val="00343116"/>
    <w:rsid w:val="00345634"/>
    <w:rsid w:val="003477E4"/>
    <w:rsid w:val="00354625"/>
    <w:rsid w:val="0036033C"/>
    <w:rsid w:val="00362C67"/>
    <w:rsid w:val="00366F15"/>
    <w:rsid w:val="00367B87"/>
    <w:rsid w:val="00375C4D"/>
    <w:rsid w:val="00381553"/>
    <w:rsid w:val="00381754"/>
    <w:rsid w:val="003817FA"/>
    <w:rsid w:val="00385785"/>
    <w:rsid w:val="003929AD"/>
    <w:rsid w:val="003A0A28"/>
    <w:rsid w:val="003A143D"/>
    <w:rsid w:val="003A1A48"/>
    <w:rsid w:val="003C2861"/>
    <w:rsid w:val="003C4F38"/>
    <w:rsid w:val="003C5378"/>
    <w:rsid w:val="003C5727"/>
    <w:rsid w:val="003C61CA"/>
    <w:rsid w:val="003D0E03"/>
    <w:rsid w:val="003D118B"/>
    <w:rsid w:val="003D5BCB"/>
    <w:rsid w:val="003E3045"/>
    <w:rsid w:val="003E711C"/>
    <w:rsid w:val="003F2E5C"/>
    <w:rsid w:val="00404B47"/>
    <w:rsid w:val="0040516C"/>
    <w:rsid w:val="0040576A"/>
    <w:rsid w:val="00406B14"/>
    <w:rsid w:val="004260CD"/>
    <w:rsid w:val="00426AAF"/>
    <w:rsid w:val="00427C0E"/>
    <w:rsid w:val="004314CD"/>
    <w:rsid w:val="00435F47"/>
    <w:rsid w:val="00442135"/>
    <w:rsid w:val="00445691"/>
    <w:rsid w:val="0044790D"/>
    <w:rsid w:val="00450708"/>
    <w:rsid w:val="00460220"/>
    <w:rsid w:val="00467C40"/>
    <w:rsid w:val="004707E1"/>
    <w:rsid w:val="00474200"/>
    <w:rsid w:val="00476360"/>
    <w:rsid w:val="00484B9D"/>
    <w:rsid w:val="004907BB"/>
    <w:rsid w:val="00496599"/>
    <w:rsid w:val="004A4130"/>
    <w:rsid w:val="004A52AF"/>
    <w:rsid w:val="004B0DA3"/>
    <w:rsid w:val="004C07A5"/>
    <w:rsid w:val="004D1A4D"/>
    <w:rsid w:val="004D251F"/>
    <w:rsid w:val="004D4C5F"/>
    <w:rsid w:val="004D7583"/>
    <w:rsid w:val="004D765C"/>
    <w:rsid w:val="004E01DB"/>
    <w:rsid w:val="004E657A"/>
    <w:rsid w:val="004E7FBB"/>
    <w:rsid w:val="004F010B"/>
    <w:rsid w:val="004F1888"/>
    <w:rsid w:val="004F3852"/>
    <w:rsid w:val="00530AA1"/>
    <w:rsid w:val="00532480"/>
    <w:rsid w:val="00533D21"/>
    <w:rsid w:val="005355A9"/>
    <w:rsid w:val="00537CAC"/>
    <w:rsid w:val="00540B36"/>
    <w:rsid w:val="005440D3"/>
    <w:rsid w:val="00553B58"/>
    <w:rsid w:val="00553B91"/>
    <w:rsid w:val="00555DF2"/>
    <w:rsid w:val="0056213B"/>
    <w:rsid w:val="0056742F"/>
    <w:rsid w:val="00571EDC"/>
    <w:rsid w:val="005800D7"/>
    <w:rsid w:val="005819C5"/>
    <w:rsid w:val="005819C9"/>
    <w:rsid w:val="00583911"/>
    <w:rsid w:val="0059056F"/>
    <w:rsid w:val="005B0E32"/>
    <w:rsid w:val="005B1DAF"/>
    <w:rsid w:val="005D17F9"/>
    <w:rsid w:val="005E2097"/>
    <w:rsid w:val="005E678F"/>
    <w:rsid w:val="005E791C"/>
    <w:rsid w:val="005F62FC"/>
    <w:rsid w:val="005F6A6C"/>
    <w:rsid w:val="00603191"/>
    <w:rsid w:val="00604084"/>
    <w:rsid w:val="00607607"/>
    <w:rsid w:val="006136F1"/>
    <w:rsid w:val="006309C6"/>
    <w:rsid w:val="006337C4"/>
    <w:rsid w:val="006358D7"/>
    <w:rsid w:val="00640249"/>
    <w:rsid w:val="00650FC2"/>
    <w:rsid w:val="00654F1E"/>
    <w:rsid w:val="00662A9C"/>
    <w:rsid w:val="00667B10"/>
    <w:rsid w:val="00677857"/>
    <w:rsid w:val="00680471"/>
    <w:rsid w:val="00681ABF"/>
    <w:rsid w:val="006867C1"/>
    <w:rsid w:val="006873D4"/>
    <w:rsid w:val="0069450B"/>
    <w:rsid w:val="00694549"/>
    <w:rsid w:val="006A1041"/>
    <w:rsid w:val="006A16DD"/>
    <w:rsid w:val="006A16E9"/>
    <w:rsid w:val="006A1E86"/>
    <w:rsid w:val="006A26D1"/>
    <w:rsid w:val="006A3378"/>
    <w:rsid w:val="006C2029"/>
    <w:rsid w:val="006C69C3"/>
    <w:rsid w:val="006D3A1E"/>
    <w:rsid w:val="006D5BAC"/>
    <w:rsid w:val="006E194D"/>
    <w:rsid w:val="006E19D1"/>
    <w:rsid w:val="006F45A8"/>
    <w:rsid w:val="006F638D"/>
    <w:rsid w:val="00702E33"/>
    <w:rsid w:val="007031AB"/>
    <w:rsid w:val="00712C76"/>
    <w:rsid w:val="00717A5D"/>
    <w:rsid w:val="00734639"/>
    <w:rsid w:val="0074047A"/>
    <w:rsid w:val="007415BF"/>
    <w:rsid w:val="00750299"/>
    <w:rsid w:val="00753119"/>
    <w:rsid w:val="00762DFE"/>
    <w:rsid w:val="00766245"/>
    <w:rsid w:val="00776726"/>
    <w:rsid w:val="00776957"/>
    <w:rsid w:val="00781252"/>
    <w:rsid w:val="00783497"/>
    <w:rsid w:val="00791B81"/>
    <w:rsid w:val="00792481"/>
    <w:rsid w:val="007A70C2"/>
    <w:rsid w:val="007B2DCE"/>
    <w:rsid w:val="007B75E5"/>
    <w:rsid w:val="007D18C4"/>
    <w:rsid w:val="007D239B"/>
    <w:rsid w:val="007D38DB"/>
    <w:rsid w:val="007E2936"/>
    <w:rsid w:val="007E3AAF"/>
    <w:rsid w:val="007E76E9"/>
    <w:rsid w:val="007E7A26"/>
    <w:rsid w:val="007F4622"/>
    <w:rsid w:val="00800ADC"/>
    <w:rsid w:val="00803B14"/>
    <w:rsid w:val="008161FB"/>
    <w:rsid w:val="00822049"/>
    <w:rsid w:val="00825176"/>
    <w:rsid w:val="00825E4E"/>
    <w:rsid w:val="00830EFF"/>
    <w:rsid w:val="00832B38"/>
    <w:rsid w:val="00844D4C"/>
    <w:rsid w:val="0085137D"/>
    <w:rsid w:val="0085152B"/>
    <w:rsid w:val="00855AAE"/>
    <w:rsid w:val="00856E29"/>
    <w:rsid w:val="00857A0B"/>
    <w:rsid w:val="00860C3C"/>
    <w:rsid w:val="00884A3F"/>
    <w:rsid w:val="00887ABC"/>
    <w:rsid w:val="008A5B31"/>
    <w:rsid w:val="008A5E74"/>
    <w:rsid w:val="008C05B0"/>
    <w:rsid w:val="008C5444"/>
    <w:rsid w:val="008E0916"/>
    <w:rsid w:val="008E2A2D"/>
    <w:rsid w:val="008F1959"/>
    <w:rsid w:val="008F3B90"/>
    <w:rsid w:val="008F3FEB"/>
    <w:rsid w:val="008F4326"/>
    <w:rsid w:val="008F449E"/>
    <w:rsid w:val="008F7CCE"/>
    <w:rsid w:val="00912743"/>
    <w:rsid w:val="00915235"/>
    <w:rsid w:val="0092221C"/>
    <w:rsid w:val="009304B8"/>
    <w:rsid w:val="00931BF7"/>
    <w:rsid w:val="009341CE"/>
    <w:rsid w:val="009423C3"/>
    <w:rsid w:val="00942598"/>
    <w:rsid w:val="00950631"/>
    <w:rsid w:val="0095498E"/>
    <w:rsid w:val="00961249"/>
    <w:rsid w:val="0096455E"/>
    <w:rsid w:val="00974BB9"/>
    <w:rsid w:val="009819F3"/>
    <w:rsid w:val="0098333D"/>
    <w:rsid w:val="009938E8"/>
    <w:rsid w:val="00994682"/>
    <w:rsid w:val="009A12CB"/>
    <w:rsid w:val="009A5E42"/>
    <w:rsid w:val="009B3CCD"/>
    <w:rsid w:val="009B5F91"/>
    <w:rsid w:val="009B6592"/>
    <w:rsid w:val="009B7497"/>
    <w:rsid w:val="009C6F63"/>
    <w:rsid w:val="009D3FBD"/>
    <w:rsid w:val="009D5912"/>
    <w:rsid w:val="009D6B55"/>
    <w:rsid w:val="009E2F43"/>
    <w:rsid w:val="009F6A3B"/>
    <w:rsid w:val="00A0137B"/>
    <w:rsid w:val="00A0343F"/>
    <w:rsid w:val="00A04BCA"/>
    <w:rsid w:val="00A05BD7"/>
    <w:rsid w:val="00A06DE2"/>
    <w:rsid w:val="00A11F77"/>
    <w:rsid w:val="00A154C9"/>
    <w:rsid w:val="00A15BF9"/>
    <w:rsid w:val="00A20208"/>
    <w:rsid w:val="00A27ACF"/>
    <w:rsid w:val="00A330FD"/>
    <w:rsid w:val="00A34F5A"/>
    <w:rsid w:val="00A47E2B"/>
    <w:rsid w:val="00A55BA8"/>
    <w:rsid w:val="00A6246A"/>
    <w:rsid w:val="00A666AB"/>
    <w:rsid w:val="00A667D2"/>
    <w:rsid w:val="00A669E6"/>
    <w:rsid w:val="00A749BF"/>
    <w:rsid w:val="00A76E76"/>
    <w:rsid w:val="00A8339D"/>
    <w:rsid w:val="00A90992"/>
    <w:rsid w:val="00A91A4A"/>
    <w:rsid w:val="00A92C35"/>
    <w:rsid w:val="00AA1BEE"/>
    <w:rsid w:val="00AA4F90"/>
    <w:rsid w:val="00AB761C"/>
    <w:rsid w:val="00AC1436"/>
    <w:rsid w:val="00AC4F75"/>
    <w:rsid w:val="00AD6EE9"/>
    <w:rsid w:val="00AE0F67"/>
    <w:rsid w:val="00AE2FDC"/>
    <w:rsid w:val="00AE320C"/>
    <w:rsid w:val="00AF2ECF"/>
    <w:rsid w:val="00AF78D8"/>
    <w:rsid w:val="00B005A0"/>
    <w:rsid w:val="00B0367F"/>
    <w:rsid w:val="00B123BC"/>
    <w:rsid w:val="00B130D7"/>
    <w:rsid w:val="00B13A66"/>
    <w:rsid w:val="00B14C16"/>
    <w:rsid w:val="00B1657C"/>
    <w:rsid w:val="00B17C96"/>
    <w:rsid w:val="00B30C6E"/>
    <w:rsid w:val="00B4348D"/>
    <w:rsid w:val="00B45A20"/>
    <w:rsid w:val="00B75111"/>
    <w:rsid w:val="00B769C0"/>
    <w:rsid w:val="00B802AD"/>
    <w:rsid w:val="00B80304"/>
    <w:rsid w:val="00B876D3"/>
    <w:rsid w:val="00B91C58"/>
    <w:rsid w:val="00B94158"/>
    <w:rsid w:val="00B94190"/>
    <w:rsid w:val="00B94BC4"/>
    <w:rsid w:val="00B94F1E"/>
    <w:rsid w:val="00BA056D"/>
    <w:rsid w:val="00BB416C"/>
    <w:rsid w:val="00BC0082"/>
    <w:rsid w:val="00BC4588"/>
    <w:rsid w:val="00BC6EA8"/>
    <w:rsid w:val="00BC7FC4"/>
    <w:rsid w:val="00BD624C"/>
    <w:rsid w:val="00BE35B4"/>
    <w:rsid w:val="00BF18F5"/>
    <w:rsid w:val="00BF2307"/>
    <w:rsid w:val="00BF2A6E"/>
    <w:rsid w:val="00BF4C70"/>
    <w:rsid w:val="00BF7A4C"/>
    <w:rsid w:val="00C1414E"/>
    <w:rsid w:val="00C2636F"/>
    <w:rsid w:val="00C30B31"/>
    <w:rsid w:val="00C33B4E"/>
    <w:rsid w:val="00C37045"/>
    <w:rsid w:val="00C44BDD"/>
    <w:rsid w:val="00C46BA0"/>
    <w:rsid w:val="00C71EB1"/>
    <w:rsid w:val="00C7697E"/>
    <w:rsid w:val="00C8307F"/>
    <w:rsid w:val="00C868C7"/>
    <w:rsid w:val="00C914AC"/>
    <w:rsid w:val="00CA7475"/>
    <w:rsid w:val="00CA78DE"/>
    <w:rsid w:val="00CB1E67"/>
    <w:rsid w:val="00CB37E2"/>
    <w:rsid w:val="00CD258A"/>
    <w:rsid w:val="00CF1A45"/>
    <w:rsid w:val="00D04BCB"/>
    <w:rsid w:val="00D054DD"/>
    <w:rsid w:val="00D0680A"/>
    <w:rsid w:val="00D11823"/>
    <w:rsid w:val="00D15C83"/>
    <w:rsid w:val="00D201D9"/>
    <w:rsid w:val="00D23DC7"/>
    <w:rsid w:val="00D275C4"/>
    <w:rsid w:val="00D3276E"/>
    <w:rsid w:val="00D34B2A"/>
    <w:rsid w:val="00D412B0"/>
    <w:rsid w:val="00D47223"/>
    <w:rsid w:val="00D50345"/>
    <w:rsid w:val="00D619A3"/>
    <w:rsid w:val="00D61ADC"/>
    <w:rsid w:val="00D66398"/>
    <w:rsid w:val="00D70B4F"/>
    <w:rsid w:val="00D70F22"/>
    <w:rsid w:val="00D71F4C"/>
    <w:rsid w:val="00D747C7"/>
    <w:rsid w:val="00D829CB"/>
    <w:rsid w:val="00D841A0"/>
    <w:rsid w:val="00D84DDE"/>
    <w:rsid w:val="00D90D96"/>
    <w:rsid w:val="00D917A4"/>
    <w:rsid w:val="00DA0D61"/>
    <w:rsid w:val="00DA6238"/>
    <w:rsid w:val="00DB109B"/>
    <w:rsid w:val="00DB3924"/>
    <w:rsid w:val="00DC2A7E"/>
    <w:rsid w:val="00DC6419"/>
    <w:rsid w:val="00DD163B"/>
    <w:rsid w:val="00DD7AA1"/>
    <w:rsid w:val="00DE0B92"/>
    <w:rsid w:val="00DE1573"/>
    <w:rsid w:val="00DE239B"/>
    <w:rsid w:val="00DE5943"/>
    <w:rsid w:val="00E37DE9"/>
    <w:rsid w:val="00E52759"/>
    <w:rsid w:val="00E66E5C"/>
    <w:rsid w:val="00E80947"/>
    <w:rsid w:val="00E81A8E"/>
    <w:rsid w:val="00E847B1"/>
    <w:rsid w:val="00E86FA0"/>
    <w:rsid w:val="00E92404"/>
    <w:rsid w:val="00E93C3B"/>
    <w:rsid w:val="00E94028"/>
    <w:rsid w:val="00E97A5D"/>
    <w:rsid w:val="00E97DED"/>
    <w:rsid w:val="00EA7FE8"/>
    <w:rsid w:val="00EB0DF5"/>
    <w:rsid w:val="00EB1BE5"/>
    <w:rsid w:val="00EB27FE"/>
    <w:rsid w:val="00EB4158"/>
    <w:rsid w:val="00EB4757"/>
    <w:rsid w:val="00EB50A4"/>
    <w:rsid w:val="00EB6566"/>
    <w:rsid w:val="00ED0161"/>
    <w:rsid w:val="00EE0486"/>
    <w:rsid w:val="00EE576C"/>
    <w:rsid w:val="00EF4C30"/>
    <w:rsid w:val="00EF7F8C"/>
    <w:rsid w:val="00F14478"/>
    <w:rsid w:val="00F23B64"/>
    <w:rsid w:val="00F24981"/>
    <w:rsid w:val="00F37215"/>
    <w:rsid w:val="00F53861"/>
    <w:rsid w:val="00F727D0"/>
    <w:rsid w:val="00F72CDA"/>
    <w:rsid w:val="00F76354"/>
    <w:rsid w:val="00F80FB6"/>
    <w:rsid w:val="00F91EAB"/>
    <w:rsid w:val="00F93516"/>
    <w:rsid w:val="00F93ED9"/>
    <w:rsid w:val="00F97FFE"/>
    <w:rsid w:val="00FA0DB1"/>
    <w:rsid w:val="00FA134C"/>
    <w:rsid w:val="00FA3C3B"/>
    <w:rsid w:val="00FA5D5D"/>
    <w:rsid w:val="00FB6C74"/>
    <w:rsid w:val="00FC45DA"/>
    <w:rsid w:val="00FD3F34"/>
    <w:rsid w:val="00FE544F"/>
    <w:rsid w:val="00FF287C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167"/>
  </w:style>
  <w:style w:type="paragraph" w:styleId="1">
    <w:name w:val="heading 1"/>
    <w:basedOn w:val="a"/>
    <w:link w:val="10"/>
    <w:qFormat/>
    <w:rsid w:val="0059056F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016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100167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0016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30DCA"/>
    <w:pPr>
      <w:spacing w:before="100" w:beforeAutospacing="1" w:after="115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9341CE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59056F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Style1">
    <w:name w:val="Style1"/>
    <w:basedOn w:val="a"/>
    <w:rsid w:val="0059056F"/>
    <w:pPr>
      <w:widowControl w:val="0"/>
      <w:autoSpaceDE w:val="0"/>
      <w:autoSpaceDN w:val="0"/>
      <w:adjustRightInd w:val="0"/>
      <w:spacing w:line="367" w:lineRule="exact"/>
    </w:pPr>
    <w:rPr>
      <w:rFonts w:eastAsia="Calibri"/>
      <w:sz w:val="24"/>
      <w:szCs w:val="24"/>
    </w:rPr>
  </w:style>
  <w:style w:type="character" w:customStyle="1" w:styleId="FontStyle15">
    <w:name w:val="Font Style15"/>
    <w:rsid w:val="0059056F"/>
    <w:rPr>
      <w:rFonts w:ascii="Times New Roman" w:hAnsi="Times New Roman" w:cs="Times New Roman"/>
      <w:sz w:val="30"/>
      <w:szCs w:val="30"/>
    </w:rPr>
  </w:style>
  <w:style w:type="character" w:styleId="a8">
    <w:name w:val="Strong"/>
    <w:uiPriority w:val="22"/>
    <w:qFormat/>
    <w:rsid w:val="0059056F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0367F"/>
    <w:pPr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table" w:styleId="aa">
    <w:name w:val="Table Grid"/>
    <w:basedOn w:val="a1"/>
    <w:uiPriority w:val="59"/>
    <w:rsid w:val="00750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3B1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077BFA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061A6C"/>
  </w:style>
  <w:style w:type="paragraph" w:customStyle="1" w:styleId="rtejustify">
    <w:name w:val="rtejustify"/>
    <w:basedOn w:val="a"/>
    <w:rsid w:val="0075311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uiPriority w:val="20"/>
    <w:qFormat/>
    <w:rsid w:val="00A04BCA"/>
    <w:rPr>
      <w:i/>
      <w:iCs/>
    </w:rPr>
  </w:style>
  <w:style w:type="paragraph" w:customStyle="1" w:styleId="ConsPlusNormal">
    <w:name w:val="ConsPlusNormal"/>
    <w:rsid w:val="00D275C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275C4"/>
    <w:pPr>
      <w:widowControl w:val="0"/>
      <w:autoSpaceDE w:val="0"/>
      <w:autoSpaceDN w:val="0"/>
    </w:pPr>
    <w:rPr>
      <w:b/>
      <w:sz w:val="28"/>
    </w:rPr>
  </w:style>
  <w:style w:type="character" w:customStyle="1" w:styleId="ad">
    <w:name w:val="Палата Знак"/>
    <w:link w:val="ae"/>
    <w:locked/>
    <w:rsid w:val="005F62FC"/>
    <w:rPr>
      <w:rFonts w:ascii="Calibri" w:eastAsia="Calibri" w:hAnsi="Calibri" w:cs="Calibri"/>
      <w:b/>
      <w:sz w:val="28"/>
      <w:szCs w:val="28"/>
    </w:rPr>
  </w:style>
  <w:style w:type="paragraph" w:customStyle="1" w:styleId="ae">
    <w:name w:val="Палата"/>
    <w:basedOn w:val="a"/>
    <w:link w:val="ad"/>
    <w:rsid w:val="005F62FC"/>
    <w:pPr>
      <w:spacing w:line="360" w:lineRule="auto"/>
      <w:ind w:firstLine="567"/>
      <w:jc w:val="center"/>
    </w:pPr>
    <w:rPr>
      <w:rFonts w:ascii="Calibri" w:eastAsia="Calibri" w:hAnsi="Calibri"/>
      <w:b/>
      <w:sz w:val="28"/>
      <w:szCs w:val="28"/>
    </w:rPr>
  </w:style>
  <w:style w:type="table" w:customStyle="1" w:styleId="TableNormal">
    <w:name w:val="Table Normal"/>
    <w:rsid w:val="000A37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sid w:val="000A37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57;&#1077;&#1082;&#1088;&#1077;&#1090;&#1072;&#1088;&#1100;\&#1054;&#1073;&#1097;.%20&#1087;&#1072;&#1083;&#1072;&#1090;&#1072;-&#1041;&#1091;&#1090;&#1072;&#1077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Общ. палата-Бутаеву</Template>
  <TotalTime>12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Codegen</dc:creator>
  <cp:lastModifiedBy>Пользователь Windows</cp:lastModifiedBy>
  <cp:revision>3</cp:revision>
  <cp:lastPrinted>2020-06-11T14:28:00Z</cp:lastPrinted>
  <dcterms:created xsi:type="dcterms:W3CDTF">2020-06-11T14:22:00Z</dcterms:created>
  <dcterms:modified xsi:type="dcterms:W3CDTF">2020-06-11T14:33:00Z</dcterms:modified>
</cp:coreProperties>
</file>